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EC8DD" w14:textId="77777777" w:rsidR="00FE067E" w:rsidRPr="00A652A9" w:rsidRDefault="003C6034" w:rsidP="00CC1F3B">
      <w:pPr>
        <w:pStyle w:val="TitlePageOrigin"/>
        <w:rPr>
          <w:color w:val="auto"/>
        </w:rPr>
      </w:pPr>
      <w:r w:rsidRPr="00A652A9">
        <w:rPr>
          <w:caps w:val="0"/>
          <w:color w:val="auto"/>
        </w:rPr>
        <w:t>WEST VIRGINIA LEGISLATURE</w:t>
      </w:r>
    </w:p>
    <w:p w14:paraId="3C8CABBD" w14:textId="77777777" w:rsidR="00CD36CF" w:rsidRPr="00A652A9" w:rsidRDefault="00CD36CF" w:rsidP="00CC1F3B">
      <w:pPr>
        <w:pStyle w:val="TitlePageSession"/>
        <w:rPr>
          <w:color w:val="auto"/>
        </w:rPr>
      </w:pPr>
      <w:r w:rsidRPr="00A652A9">
        <w:rPr>
          <w:color w:val="auto"/>
        </w:rPr>
        <w:t>20</w:t>
      </w:r>
      <w:r w:rsidR="00EC5E63" w:rsidRPr="00A652A9">
        <w:rPr>
          <w:color w:val="auto"/>
        </w:rPr>
        <w:t>2</w:t>
      </w:r>
      <w:r w:rsidR="00C62327" w:rsidRPr="00A652A9">
        <w:rPr>
          <w:color w:val="auto"/>
        </w:rPr>
        <w:t>4</w:t>
      </w:r>
      <w:r w:rsidRPr="00A652A9">
        <w:rPr>
          <w:color w:val="auto"/>
        </w:rPr>
        <w:t xml:space="preserve"> </w:t>
      </w:r>
      <w:r w:rsidR="003C6034" w:rsidRPr="00A652A9">
        <w:rPr>
          <w:caps w:val="0"/>
          <w:color w:val="auto"/>
        </w:rPr>
        <w:t>REGULAR SESSION</w:t>
      </w:r>
    </w:p>
    <w:p w14:paraId="7BA5493F" w14:textId="77777777" w:rsidR="00CD36CF" w:rsidRPr="00A652A9" w:rsidRDefault="004402CA" w:rsidP="00CC1F3B">
      <w:pPr>
        <w:pStyle w:val="TitlePageBillPrefix"/>
        <w:rPr>
          <w:color w:val="auto"/>
        </w:rPr>
      </w:pPr>
      <w:sdt>
        <w:sdtPr>
          <w:rPr>
            <w:color w:val="auto"/>
          </w:rPr>
          <w:tag w:val="IntroDate"/>
          <w:id w:val="-1236936958"/>
          <w:placeholder>
            <w:docPart w:val="8F18F94732B247388160D1067A52EE89"/>
          </w:placeholder>
          <w:text/>
        </w:sdtPr>
        <w:sdtEndPr/>
        <w:sdtContent>
          <w:r w:rsidR="00AE48A0" w:rsidRPr="00A652A9">
            <w:rPr>
              <w:color w:val="auto"/>
            </w:rPr>
            <w:t>Introduced</w:t>
          </w:r>
        </w:sdtContent>
      </w:sdt>
    </w:p>
    <w:p w14:paraId="0EF8030E" w14:textId="318B660E" w:rsidR="00CD36CF" w:rsidRPr="00A652A9" w:rsidRDefault="004402CA" w:rsidP="00CC1F3B">
      <w:pPr>
        <w:pStyle w:val="BillNumber"/>
        <w:rPr>
          <w:color w:val="auto"/>
        </w:rPr>
      </w:pPr>
      <w:sdt>
        <w:sdtPr>
          <w:rPr>
            <w:color w:val="auto"/>
          </w:rPr>
          <w:tag w:val="Chamber"/>
          <w:id w:val="893011969"/>
          <w:lock w:val="sdtLocked"/>
          <w:placeholder>
            <w:docPart w:val="27945E3495CA49FCA668121F21EFB963"/>
          </w:placeholder>
          <w:dropDownList>
            <w:listItem w:displayText="House" w:value="House"/>
            <w:listItem w:displayText="Senate" w:value="Senate"/>
          </w:dropDownList>
        </w:sdtPr>
        <w:sdtEndPr/>
        <w:sdtContent>
          <w:r w:rsidR="00AE0AD3" w:rsidRPr="00A652A9">
            <w:rPr>
              <w:color w:val="auto"/>
            </w:rPr>
            <w:t>Senate</w:t>
          </w:r>
        </w:sdtContent>
      </w:sdt>
      <w:r w:rsidR="00303684" w:rsidRPr="00A652A9">
        <w:rPr>
          <w:color w:val="auto"/>
        </w:rPr>
        <w:t xml:space="preserve"> </w:t>
      </w:r>
      <w:r w:rsidR="00CD36CF" w:rsidRPr="00A652A9">
        <w:rPr>
          <w:color w:val="auto"/>
        </w:rPr>
        <w:t xml:space="preserve">Bill </w:t>
      </w:r>
      <w:sdt>
        <w:sdtPr>
          <w:rPr>
            <w:color w:val="auto"/>
          </w:rPr>
          <w:tag w:val="BNum"/>
          <w:id w:val="1645317809"/>
          <w:lock w:val="sdtLocked"/>
          <w:placeholder>
            <w:docPart w:val="810BF06DCAE94B4F818019F79B545D0D"/>
          </w:placeholder>
          <w:text/>
        </w:sdtPr>
        <w:sdtEndPr/>
        <w:sdtContent>
          <w:r w:rsidR="001B3498">
            <w:rPr>
              <w:color w:val="auto"/>
            </w:rPr>
            <w:t>759</w:t>
          </w:r>
        </w:sdtContent>
      </w:sdt>
    </w:p>
    <w:p w14:paraId="5B99EBA7" w14:textId="7071C569" w:rsidR="00CD36CF" w:rsidRPr="00A652A9" w:rsidRDefault="00CD36CF" w:rsidP="00CC1F3B">
      <w:pPr>
        <w:pStyle w:val="Sponsors"/>
        <w:rPr>
          <w:color w:val="auto"/>
        </w:rPr>
      </w:pPr>
      <w:r w:rsidRPr="00A652A9">
        <w:rPr>
          <w:color w:val="auto"/>
        </w:rPr>
        <w:t xml:space="preserve">By </w:t>
      </w:r>
      <w:sdt>
        <w:sdtPr>
          <w:rPr>
            <w:color w:val="auto"/>
          </w:rPr>
          <w:tag w:val="Sponsors"/>
          <w:id w:val="1589585889"/>
          <w:placeholder>
            <w:docPart w:val="1AE8EC689856480EB96C5B80BC027DEB"/>
          </w:placeholder>
          <w:text w:multiLine="1"/>
        </w:sdtPr>
        <w:sdtEndPr/>
        <w:sdtContent>
          <w:r w:rsidR="00AE0AD3" w:rsidRPr="00A652A9">
            <w:rPr>
              <w:color w:val="auto"/>
            </w:rPr>
            <w:t>Senator</w:t>
          </w:r>
          <w:r w:rsidR="00C90CBE">
            <w:rPr>
              <w:color w:val="auto"/>
            </w:rPr>
            <w:t>s</w:t>
          </w:r>
          <w:r w:rsidR="00AE0AD3" w:rsidRPr="00A652A9">
            <w:rPr>
              <w:color w:val="auto"/>
            </w:rPr>
            <w:t xml:space="preserve"> Rucker</w:t>
          </w:r>
          <w:r w:rsidR="004402CA">
            <w:rPr>
              <w:color w:val="auto"/>
            </w:rPr>
            <w:t xml:space="preserve">, </w:t>
          </w:r>
          <w:r w:rsidR="00C90CBE">
            <w:rPr>
              <w:color w:val="auto"/>
            </w:rPr>
            <w:t>Chapman</w:t>
          </w:r>
          <w:r w:rsidR="004402CA">
            <w:rPr>
              <w:color w:val="auto"/>
            </w:rPr>
            <w:t>, Karnes, and Woelfel</w:t>
          </w:r>
        </w:sdtContent>
      </w:sdt>
    </w:p>
    <w:p w14:paraId="3AF24F05" w14:textId="354A9C78" w:rsidR="00E831B3" w:rsidRPr="00A652A9" w:rsidRDefault="00CD36CF" w:rsidP="00CC1F3B">
      <w:pPr>
        <w:pStyle w:val="References"/>
        <w:rPr>
          <w:color w:val="auto"/>
        </w:rPr>
      </w:pPr>
      <w:r w:rsidRPr="00A652A9">
        <w:rPr>
          <w:color w:val="auto"/>
        </w:rPr>
        <w:t>[</w:t>
      </w:r>
      <w:sdt>
        <w:sdtPr>
          <w:rPr>
            <w:color w:val="auto"/>
          </w:rPr>
          <w:tag w:val="References"/>
          <w:id w:val="-1043047873"/>
          <w:placeholder>
            <w:docPart w:val="3881039866C74F25A6B3318068EFAF21"/>
          </w:placeholder>
          <w:text w:multiLine="1"/>
        </w:sdtPr>
        <w:sdtEndPr/>
        <w:sdtContent>
          <w:r w:rsidR="00093AB0" w:rsidRPr="00A652A9">
            <w:rPr>
              <w:color w:val="auto"/>
            </w:rPr>
            <w:t>Introduced</w:t>
          </w:r>
          <w:r w:rsidR="001B3498">
            <w:rPr>
              <w:color w:val="auto"/>
            </w:rPr>
            <w:t xml:space="preserve"> February 12, 2024</w:t>
          </w:r>
          <w:r w:rsidR="00093AB0" w:rsidRPr="00A652A9">
            <w:rPr>
              <w:color w:val="auto"/>
            </w:rPr>
            <w:t>; referred</w:t>
          </w:r>
          <w:r w:rsidR="00093AB0" w:rsidRPr="00A652A9">
            <w:rPr>
              <w:color w:val="auto"/>
            </w:rPr>
            <w:br/>
            <w:t xml:space="preserve">to the Committee on </w:t>
          </w:r>
          <w:r w:rsidR="00AC35F3">
            <w:rPr>
              <w:color w:val="auto"/>
            </w:rPr>
            <w:t>Health and Human Resources; and then to the Committee on the Judiciary</w:t>
          </w:r>
        </w:sdtContent>
      </w:sdt>
      <w:r w:rsidRPr="00A652A9">
        <w:rPr>
          <w:color w:val="auto"/>
        </w:rPr>
        <w:t>]</w:t>
      </w:r>
    </w:p>
    <w:p w14:paraId="7CCE3520" w14:textId="79A79BC4" w:rsidR="00303684" w:rsidRPr="00A652A9" w:rsidRDefault="0000526A" w:rsidP="00CC1F3B">
      <w:pPr>
        <w:pStyle w:val="TitleSection"/>
        <w:rPr>
          <w:color w:val="auto"/>
        </w:rPr>
      </w:pPr>
      <w:r w:rsidRPr="00A652A9">
        <w:rPr>
          <w:color w:val="auto"/>
        </w:rPr>
        <w:lastRenderedPageBreak/>
        <w:t>A BILL</w:t>
      </w:r>
      <w:r w:rsidR="00AE0AD3" w:rsidRPr="00A652A9">
        <w:rPr>
          <w:color w:val="auto"/>
        </w:rPr>
        <w:t xml:space="preserve"> to amend the Code of West Virginia, 1931, as amended, by adding thereto a new section, designated §</w:t>
      </w:r>
      <w:r w:rsidR="00936792" w:rsidRPr="00A652A9">
        <w:rPr>
          <w:color w:val="auto"/>
        </w:rPr>
        <w:t>17-31-1</w:t>
      </w:r>
      <w:r w:rsidR="00AE0AD3" w:rsidRPr="00A652A9">
        <w:rPr>
          <w:color w:val="auto"/>
        </w:rPr>
        <w:t xml:space="preserve">, relating to requiring </w:t>
      </w:r>
      <w:r w:rsidR="00936792" w:rsidRPr="00A652A9">
        <w:rPr>
          <w:color w:val="auto"/>
        </w:rPr>
        <w:t xml:space="preserve">taxi companies and network transportation companies </w:t>
      </w:r>
      <w:r w:rsidR="00AE0AD3" w:rsidRPr="00A652A9">
        <w:rPr>
          <w:color w:val="auto"/>
        </w:rPr>
        <w:t>to provide human trafficking awareness training to employees; and providing for enforcement and rulemaking.</w:t>
      </w:r>
    </w:p>
    <w:p w14:paraId="0DD90351" w14:textId="77777777" w:rsidR="00303684" w:rsidRPr="00A652A9" w:rsidRDefault="00303684" w:rsidP="00CC1F3B">
      <w:pPr>
        <w:pStyle w:val="EnactingClause"/>
        <w:rPr>
          <w:color w:val="auto"/>
        </w:rPr>
      </w:pPr>
      <w:r w:rsidRPr="00A652A9">
        <w:rPr>
          <w:color w:val="auto"/>
        </w:rPr>
        <w:t>Be it enacted by the Legislature of West Virginia:</w:t>
      </w:r>
    </w:p>
    <w:p w14:paraId="5960E31C" w14:textId="77777777" w:rsidR="003C6034" w:rsidRPr="00A652A9" w:rsidRDefault="003C6034" w:rsidP="00CC1F3B">
      <w:pPr>
        <w:pStyle w:val="EnactingClause"/>
        <w:rPr>
          <w:color w:val="auto"/>
        </w:rPr>
        <w:sectPr w:rsidR="003C6034" w:rsidRPr="00A652A9"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9A6F17E" w14:textId="77777777" w:rsidR="00AE0AD3" w:rsidRPr="00A652A9" w:rsidRDefault="00AE0AD3" w:rsidP="00AE0AD3">
      <w:pPr>
        <w:pStyle w:val="ArticleHeading"/>
        <w:rPr>
          <w:color w:val="auto"/>
          <w:u w:val="single"/>
        </w:rPr>
        <w:sectPr w:rsidR="00AE0AD3" w:rsidRPr="00A652A9" w:rsidSect="0079054B">
          <w:type w:val="continuous"/>
          <w:pgSz w:w="12240" w:h="15840" w:code="1"/>
          <w:pgMar w:top="1440" w:right="1440" w:bottom="1440" w:left="1440" w:header="720" w:footer="720" w:gutter="0"/>
          <w:lnNumType w:countBy="1" w:restart="continuous"/>
          <w:cols w:space="720"/>
          <w:titlePg/>
          <w:docGrid w:linePitch="360"/>
        </w:sectPr>
      </w:pPr>
      <w:r w:rsidRPr="00A652A9">
        <w:rPr>
          <w:color w:val="auto"/>
          <w:u w:val="single"/>
        </w:rPr>
        <w:t>ARTICLE 31. Professional driver trainings.</w:t>
      </w:r>
    </w:p>
    <w:p w14:paraId="4C41BA07" w14:textId="6F59D281" w:rsidR="00AE0AD3" w:rsidRPr="00A652A9" w:rsidRDefault="00AE0AD3" w:rsidP="00AE0AD3">
      <w:pPr>
        <w:pStyle w:val="SectionHeading"/>
        <w:rPr>
          <w:color w:val="auto"/>
          <w:u w:val="single"/>
        </w:rPr>
        <w:sectPr w:rsidR="00AE0AD3" w:rsidRPr="00A652A9" w:rsidSect="0079054B">
          <w:type w:val="continuous"/>
          <w:pgSz w:w="12240" w:h="15840" w:code="1"/>
          <w:pgMar w:top="1440" w:right="1440" w:bottom="1440" w:left="1440" w:header="720" w:footer="720" w:gutter="0"/>
          <w:lnNumType w:countBy="1" w:restart="continuous"/>
          <w:cols w:space="720"/>
          <w:titlePg/>
          <w:docGrid w:linePitch="360"/>
        </w:sectPr>
      </w:pPr>
      <w:r w:rsidRPr="00A652A9">
        <w:rPr>
          <w:color w:val="auto"/>
          <w:u w:val="single"/>
        </w:rPr>
        <w:t>§</w:t>
      </w:r>
      <w:r w:rsidR="00936792" w:rsidRPr="00A652A9">
        <w:rPr>
          <w:color w:val="auto"/>
          <w:u w:val="single"/>
        </w:rPr>
        <w:t>17-31-1</w:t>
      </w:r>
      <w:r w:rsidRPr="00A652A9">
        <w:rPr>
          <w:color w:val="auto"/>
          <w:u w:val="single"/>
        </w:rPr>
        <w:t>. Human trafficking awareness training and policies for taxi drivers and transportation network companies; enforcement.</w:t>
      </w:r>
    </w:p>
    <w:p w14:paraId="5CCE2CF4" w14:textId="6824482D" w:rsidR="00AE0AD3" w:rsidRPr="00A652A9" w:rsidRDefault="00AE0AD3" w:rsidP="00AE0AD3">
      <w:pPr>
        <w:pStyle w:val="SectionBody"/>
        <w:rPr>
          <w:color w:val="auto"/>
          <w:u w:val="single"/>
        </w:rPr>
      </w:pPr>
      <w:r w:rsidRPr="00A652A9">
        <w:rPr>
          <w:color w:val="auto"/>
          <w:u w:val="single"/>
        </w:rPr>
        <w:t>(a) All taxi companies and transportation network companies shall:</w:t>
      </w:r>
    </w:p>
    <w:p w14:paraId="6C9F68A6" w14:textId="1D3FB3E2" w:rsidR="00AE0AD3" w:rsidRPr="00A652A9" w:rsidRDefault="00AE0AD3" w:rsidP="00AE0AD3">
      <w:pPr>
        <w:pStyle w:val="SectionBody"/>
        <w:rPr>
          <w:color w:val="auto"/>
          <w:u w:val="single"/>
        </w:rPr>
      </w:pPr>
      <w:r w:rsidRPr="00A652A9">
        <w:rPr>
          <w:color w:val="auto"/>
          <w:u w:val="single"/>
        </w:rPr>
        <w:t xml:space="preserve">(1) Provide annual training regarding human trafficking awareness to drivers </w:t>
      </w:r>
      <w:r w:rsidR="00145CFD" w:rsidRPr="00A652A9">
        <w:rPr>
          <w:color w:val="auto"/>
          <w:u w:val="single"/>
        </w:rPr>
        <w:t xml:space="preserve">and dispatchers </w:t>
      </w:r>
      <w:r w:rsidRPr="00A652A9">
        <w:rPr>
          <w:color w:val="auto"/>
          <w:u w:val="single"/>
        </w:rPr>
        <w:t xml:space="preserve">of the </w:t>
      </w:r>
      <w:r w:rsidR="00145CFD" w:rsidRPr="00A652A9">
        <w:rPr>
          <w:color w:val="auto"/>
          <w:u w:val="single"/>
        </w:rPr>
        <w:t>taxi company or drivers of transportation network companies</w:t>
      </w:r>
      <w:r w:rsidRPr="00A652A9">
        <w:rPr>
          <w:color w:val="auto"/>
          <w:u w:val="single"/>
        </w:rPr>
        <w:t>. Such training must also be provided for new employees</w:t>
      </w:r>
      <w:r w:rsidR="00145CFD" w:rsidRPr="00A652A9">
        <w:rPr>
          <w:color w:val="auto"/>
          <w:u w:val="single"/>
        </w:rPr>
        <w:t xml:space="preserve"> and independent contractors</w:t>
      </w:r>
      <w:r w:rsidRPr="00A652A9">
        <w:rPr>
          <w:color w:val="auto"/>
          <w:u w:val="single"/>
        </w:rPr>
        <w:t xml:space="preserve"> within 60 days after they begin their employment in those roles, or by January 1, 2025, whichever occurs later.</w:t>
      </w:r>
      <w:r w:rsidR="00145CFD" w:rsidRPr="00A652A9">
        <w:rPr>
          <w:color w:val="auto"/>
          <w:u w:val="single"/>
        </w:rPr>
        <w:t xml:space="preserve"> </w:t>
      </w:r>
      <w:r w:rsidRPr="00A652A9">
        <w:rPr>
          <w:color w:val="auto"/>
          <w:u w:val="single"/>
        </w:rPr>
        <w:t xml:space="preserve">Each employee </w:t>
      </w:r>
      <w:r w:rsidR="00145CFD" w:rsidRPr="00A652A9">
        <w:rPr>
          <w:color w:val="auto"/>
          <w:u w:val="single"/>
        </w:rPr>
        <w:t xml:space="preserve">and independent contractor </w:t>
      </w:r>
      <w:r w:rsidRPr="00A652A9">
        <w:rPr>
          <w:color w:val="auto"/>
          <w:u w:val="single"/>
        </w:rPr>
        <w:t xml:space="preserve">must submit to the hiring </w:t>
      </w:r>
      <w:r w:rsidR="00936792" w:rsidRPr="00A652A9">
        <w:rPr>
          <w:color w:val="auto"/>
          <w:u w:val="single"/>
        </w:rPr>
        <w:t>taxi company or network transportation company</w:t>
      </w:r>
      <w:r w:rsidRPr="00A652A9">
        <w:rPr>
          <w:color w:val="auto"/>
          <w:u w:val="single"/>
        </w:rPr>
        <w:t xml:space="preserve"> a signed and dated acknowledgement of having received the training, which </w:t>
      </w:r>
      <w:r w:rsidR="00936792" w:rsidRPr="00A652A9">
        <w:rPr>
          <w:color w:val="auto"/>
          <w:u w:val="single"/>
        </w:rPr>
        <w:t>taxi company or network transportation company</w:t>
      </w:r>
      <w:r w:rsidRPr="00A652A9">
        <w:rPr>
          <w:color w:val="auto"/>
          <w:u w:val="single"/>
        </w:rPr>
        <w:t xml:space="preserve"> must provide to the Department of Health upon request. </w:t>
      </w:r>
    </w:p>
    <w:p w14:paraId="3A7EAA9B" w14:textId="77777777" w:rsidR="00AE0AD3" w:rsidRPr="00A652A9" w:rsidRDefault="00AE0AD3" w:rsidP="00AE0AD3">
      <w:pPr>
        <w:pStyle w:val="SectionBody"/>
        <w:rPr>
          <w:color w:val="auto"/>
          <w:u w:val="single"/>
        </w:rPr>
      </w:pPr>
      <w:r w:rsidRPr="00A652A9">
        <w:rPr>
          <w:color w:val="auto"/>
          <w:u w:val="single"/>
        </w:rPr>
        <w:t>(2) By January 1, 2025, implement a procedure for the reporting of suspected human trafficking to the National Human Trafficking Hotline or to a local law enforcement agency.</w:t>
      </w:r>
    </w:p>
    <w:p w14:paraId="522057B5" w14:textId="1D1A7D9C" w:rsidR="007472AF" w:rsidRPr="00A652A9" w:rsidRDefault="007472AF" w:rsidP="00AE0AD3">
      <w:pPr>
        <w:pStyle w:val="SectionBody"/>
        <w:rPr>
          <w:color w:val="auto"/>
          <w:u w:val="single"/>
        </w:rPr>
      </w:pPr>
      <w:r w:rsidRPr="00A652A9">
        <w:rPr>
          <w:color w:val="auto"/>
          <w:u w:val="single"/>
        </w:rPr>
        <w:t xml:space="preserve">(3) Network transportation companies </w:t>
      </w:r>
      <w:r w:rsidR="00042E4F" w:rsidRPr="00A652A9">
        <w:rPr>
          <w:color w:val="auto"/>
          <w:u w:val="single"/>
        </w:rPr>
        <w:t>shall accept the certification of annual training regarding human trafficking awareness provided by other network transportation companies for</w:t>
      </w:r>
      <w:r w:rsidRPr="00A652A9">
        <w:rPr>
          <w:color w:val="auto"/>
          <w:u w:val="single"/>
        </w:rPr>
        <w:t xml:space="preserve"> drivers who contract to work for multiple network transportation companies</w:t>
      </w:r>
      <w:r w:rsidR="00042E4F" w:rsidRPr="00A652A9">
        <w:rPr>
          <w:color w:val="auto"/>
          <w:u w:val="single"/>
        </w:rPr>
        <w:t>. The drivers must provide this documentation to every network transportation company for which the driver accepts work.</w:t>
      </w:r>
    </w:p>
    <w:p w14:paraId="341145B5" w14:textId="77777777" w:rsidR="00AE0AD3" w:rsidRPr="00A652A9" w:rsidRDefault="00AE0AD3" w:rsidP="00AE0AD3">
      <w:pPr>
        <w:pStyle w:val="SectionBody"/>
        <w:rPr>
          <w:color w:val="auto"/>
          <w:u w:val="single"/>
        </w:rPr>
      </w:pPr>
      <w:r w:rsidRPr="00A652A9">
        <w:rPr>
          <w:color w:val="auto"/>
          <w:u w:val="single"/>
        </w:rPr>
        <w:t xml:space="preserve">(b) The human trafficking awareness training required under this section must be submitted to and approved by the Department of Health or by a local or state law enforcement </w:t>
      </w:r>
      <w:r w:rsidRPr="00A652A9">
        <w:rPr>
          <w:color w:val="auto"/>
          <w:u w:val="single"/>
        </w:rPr>
        <w:lastRenderedPageBreak/>
        <w:t>agency, and must include all of the following:</w:t>
      </w:r>
    </w:p>
    <w:p w14:paraId="15AC0D5E" w14:textId="77777777" w:rsidR="00AE0AD3" w:rsidRPr="00A652A9" w:rsidRDefault="00AE0AD3" w:rsidP="00AE0AD3">
      <w:pPr>
        <w:pStyle w:val="SectionBody"/>
        <w:rPr>
          <w:color w:val="auto"/>
          <w:u w:val="single"/>
        </w:rPr>
      </w:pPr>
      <w:r w:rsidRPr="00A652A9">
        <w:rPr>
          <w:color w:val="auto"/>
          <w:u w:val="single"/>
        </w:rPr>
        <w:t>(1) The definition of human trafficking and the difference between the two forms of human trafficking: sex trafficking and labor trafficking;</w:t>
      </w:r>
    </w:p>
    <w:p w14:paraId="0489961C" w14:textId="1689C8DC" w:rsidR="00AE0AD3" w:rsidRPr="00A652A9" w:rsidRDefault="00AE0AD3" w:rsidP="00AE0AD3">
      <w:pPr>
        <w:pStyle w:val="SectionBody"/>
        <w:rPr>
          <w:color w:val="auto"/>
          <w:u w:val="single"/>
        </w:rPr>
      </w:pPr>
      <w:r w:rsidRPr="00A652A9">
        <w:rPr>
          <w:color w:val="auto"/>
          <w:u w:val="single"/>
        </w:rPr>
        <w:t xml:space="preserve">(2) Guidance specific to the </w:t>
      </w:r>
      <w:r w:rsidR="00042E4F" w:rsidRPr="00A652A9">
        <w:rPr>
          <w:color w:val="auto"/>
          <w:u w:val="single"/>
        </w:rPr>
        <w:t>taxi or network transportation industry</w:t>
      </w:r>
      <w:r w:rsidRPr="00A652A9">
        <w:rPr>
          <w:color w:val="auto"/>
          <w:u w:val="single"/>
        </w:rPr>
        <w:t xml:space="preserve"> concerning how to identify individuals who may be victims of human trafficking; and</w:t>
      </w:r>
    </w:p>
    <w:p w14:paraId="2D50642C" w14:textId="498041F9" w:rsidR="00AE0AD3" w:rsidRPr="00A652A9" w:rsidRDefault="00AE0AD3" w:rsidP="00AE0AD3">
      <w:pPr>
        <w:pStyle w:val="SectionBody"/>
        <w:rPr>
          <w:color w:val="auto"/>
          <w:u w:val="single"/>
        </w:rPr>
      </w:pPr>
      <w:r w:rsidRPr="00A652A9">
        <w:rPr>
          <w:color w:val="auto"/>
          <w:u w:val="single"/>
        </w:rPr>
        <w:t xml:space="preserve">(3) Guidance concerning the role of the </w:t>
      </w:r>
      <w:r w:rsidR="00042E4F" w:rsidRPr="00A652A9">
        <w:rPr>
          <w:color w:val="auto"/>
          <w:u w:val="single"/>
        </w:rPr>
        <w:t>drivers</w:t>
      </w:r>
      <w:r w:rsidRPr="00A652A9">
        <w:rPr>
          <w:color w:val="auto"/>
          <w:u w:val="single"/>
        </w:rPr>
        <w:t xml:space="preserve"> in reporting and responding to suspected human trafficking.</w:t>
      </w:r>
    </w:p>
    <w:p w14:paraId="001FC813" w14:textId="0AE4BE1B" w:rsidR="00AE0AD3" w:rsidRPr="00A652A9" w:rsidRDefault="00AE0AD3" w:rsidP="00AE0AD3">
      <w:pPr>
        <w:pStyle w:val="SectionBody"/>
        <w:rPr>
          <w:color w:val="auto"/>
          <w:u w:val="single"/>
        </w:rPr>
      </w:pPr>
      <w:r w:rsidRPr="00A652A9">
        <w:rPr>
          <w:color w:val="auto"/>
          <w:u w:val="single"/>
        </w:rPr>
        <w:t xml:space="preserve">(c) </w:t>
      </w:r>
      <w:r w:rsidR="00936792" w:rsidRPr="00A652A9">
        <w:rPr>
          <w:color w:val="auto"/>
          <w:u w:val="single"/>
        </w:rPr>
        <w:t xml:space="preserve">(1) </w:t>
      </w:r>
      <w:r w:rsidRPr="00A652A9">
        <w:rPr>
          <w:color w:val="auto"/>
          <w:u w:val="single"/>
        </w:rPr>
        <w:t>For a violation committed on or after July 1, 2026, the Department of Health shall impose an administrative fine of $</w:t>
      </w:r>
      <w:r w:rsidR="00C90CBE">
        <w:rPr>
          <w:color w:val="auto"/>
          <w:u w:val="single"/>
        </w:rPr>
        <w:t>1</w:t>
      </w:r>
      <w:r w:rsidRPr="00A652A9">
        <w:rPr>
          <w:color w:val="auto"/>
          <w:u w:val="single"/>
        </w:rPr>
        <w:t xml:space="preserve">,000 per day on a </w:t>
      </w:r>
      <w:r w:rsidR="00145CFD" w:rsidRPr="00A652A9">
        <w:rPr>
          <w:color w:val="auto"/>
          <w:u w:val="single"/>
        </w:rPr>
        <w:t xml:space="preserve">taxi company or </w:t>
      </w:r>
      <w:r w:rsidR="00042E4F" w:rsidRPr="00A652A9">
        <w:rPr>
          <w:color w:val="auto"/>
          <w:u w:val="single"/>
        </w:rPr>
        <w:t>network transportation company</w:t>
      </w:r>
      <w:r w:rsidRPr="00A652A9">
        <w:rPr>
          <w:color w:val="auto"/>
          <w:u w:val="single"/>
        </w:rPr>
        <w:t xml:space="preserve"> that is not in compliance with this section, unless the Department of Health receives adequate written documentation from the </w:t>
      </w:r>
      <w:r w:rsidR="00042E4F" w:rsidRPr="00A652A9">
        <w:rPr>
          <w:color w:val="auto"/>
          <w:u w:val="single"/>
        </w:rPr>
        <w:t xml:space="preserve">taxi company or network transportation company </w:t>
      </w:r>
      <w:r w:rsidRPr="00A652A9">
        <w:rPr>
          <w:color w:val="auto"/>
          <w:u w:val="single"/>
        </w:rPr>
        <w:t xml:space="preserve">which provides assurance that each deficiency will be corrected within 45 days after the Department of Health provided the </w:t>
      </w:r>
      <w:r w:rsidR="00042E4F" w:rsidRPr="00A652A9">
        <w:rPr>
          <w:color w:val="auto"/>
          <w:u w:val="single"/>
        </w:rPr>
        <w:t xml:space="preserve">taxi company or network transportation company </w:t>
      </w:r>
      <w:r w:rsidRPr="00A652A9">
        <w:rPr>
          <w:color w:val="auto"/>
          <w:u w:val="single"/>
        </w:rPr>
        <w:t xml:space="preserve">with notice of its violation. For a second or subsequent violation of this section committed on or after July 1, 2026, the Department of Health may not provide a correction period to a </w:t>
      </w:r>
      <w:r w:rsidR="00042E4F" w:rsidRPr="00A652A9">
        <w:rPr>
          <w:color w:val="auto"/>
          <w:u w:val="single"/>
        </w:rPr>
        <w:t xml:space="preserve">taxi company or network transportation company </w:t>
      </w:r>
      <w:r w:rsidRPr="00A652A9">
        <w:rPr>
          <w:color w:val="auto"/>
          <w:u w:val="single"/>
        </w:rPr>
        <w:t>and must impose and collect the applicable administrative fines.</w:t>
      </w:r>
    </w:p>
    <w:p w14:paraId="6EB5FDC2" w14:textId="7AA2C4FB" w:rsidR="00936792" w:rsidRPr="00A652A9" w:rsidRDefault="00936792" w:rsidP="00AE0AD3">
      <w:pPr>
        <w:pStyle w:val="SectionBody"/>
        <w:rPr>
          <w:color w:val="auto"/>
          <w:u w:val="single"/>
        </w:rPr>
      </w:pPr>
      <w:r w:rsidRPr="00A652A9">
        <w:rPr>
          <w:color w:val="auto"/>
          <w:u w:val="single"/>
        </w:rPr>
        <w:t>(2) In the event that the network transportation company can establish that the drivers who have not completed their annual training have also not been driving for that company, no fine shall be assessed.</w:t>
      </w:r>
    </w:p>
    <w:p w14:paraId="5E4B3D71" w14:textId="69181548" w:rsidR="00AE0AD3" w:rsidRPr="00A652A9" w:rsidRDefault="00AE0AD3" w:rsidP="00AE0AD3">
      <w:pPr>
        <w:pStyle w:val="SectionBody"/>
        <w:rPr>
          <w:color w:val="auto"/>
          <w:u w:val="single"/>
        </w:rPr>
      </w:pPr>
      <w:r w:rsidRPr="00A652A9">
        <w:rPr>
          <w:color w:val="auto"/>
          <w:u w:val="single"/>
        </w:rPr>
        <w:t>(d) This section does not establish a private cause of action. This section does not alter or limit any other existing remedies available to survivors of human trafficking.</w:t>
      </w:r>
    </w:p>
    <w:p w14:paraId="74F59B36" w14:textId="07810F44" w:rsidR="008736AA" w:rsidRPr="00A652A9" w:rsidRDefault="00AE0AD3" w:rsidP="00AE0AD3">
      <w:pPr>
        <w:pStyle w:val="SectionBody"/>
        <w:rPr>
          <w:color w:val="auto"/>
          <w:u w:val="single"/>
        </w:rPr>
      </w:pPr>
      <w:r w:rsidRPr="00A652A9">
        <w:rPr>
          <w:color w:val="auto"/>
          <w:u w:val="single"/>
        </w:rPr>
        <w:t>(e) The Department of Health shall make such rules and regulations, not inconsistent with law, as in their judgment are necessary to carry out the provisions of this section.</w:t>
      </w:r>
    </w:p>
    <w:p w14:paraId="0D5051FE" w14:textId="77777777" w:rsidR="00C33014" w:rsidRPr="00A652A9" w:rsidRDefault="00C33014" w:rsidP="00CC1F3B">
      <w:pPr>
        <w:pStyle w:val="Note"/>
        <w:rPr>
          <w:color w:val="auto"/>
        </w:rPr>
      </w:pPr>
    </w:p>
    <w:p w14:paraId="5D663BFD" w14:textId="1E9597E9" w:rsidR="006865E9" w:rsidRPr="00A652A9" w:rsidRDefault="00CF1DCA" w:rsidP="00CC1F3B">
      <w:pPr>
        <w:pStyle w:val="Note"/>
        <w:rPr>
          <w:color w:val="auto"/>
        </w:rPr>
      </w:pPr>
      <w:r w:rsidRPr="00A652A9">
        <w:rPr>
          <w:color w:val="auto"/>
        </w:rPr>
        <w:t xml:space="preserve">NOTE: </w:t>
      </w:r>
      <w:r w:rsidR="00AE0AD3" w:rsidRPr="00A652A9">
        <w:rPr>
          <w:color w:val="auto"/>
        </w:rPr>
        <w:t>The purpose of this bill is to require</w:t>
      </w:r>
      <w:r w:rsidR="00042E4F" w:rsidRPr="00A652A9">
        <w:rPr>
          <w:color w:val="auto"/>
        </w:rPr>
        <w:t xml:space="preserve"> a</w:t>
      </w:r>
      <w:r w:rsidR="00AE0AD3" w:rsidRPr="00A652A9">
        <w:rPr>
          <w:color w:val="auto"/>
        </w:rPr>
        <w:t xml:space="preserve"> </w:t>
      </w:r>
      <w:r w:rsidR="00042E4F" w:rsidRPr="00A652A9">
        <w:rPr>
          <w:color w:val="auto"/>
        </w:rPr>
        <w:t xml:space="preserve">taxi company or network transportation company </w:t>
      </w:r>
      <w:r w:rsidR="00AE0AD3" w:rsidRPr="00A652A9">
        <w:rPr>
          <w:color w:val="auto"/>
        </w:rPr>
        <w:t>to provide annual training regarding human trafficking awareness to employees, and to provide for enforcement and rulemaking.</w:t>
      </w:r>
    </w:p>
    <w:p w14:paraId="36183406" w14:textId="77777777" w:rsidR="006865E9" w:rsidRPr="00A652A9" w:rsidRDefault="00AE48A0" w:rsidP="00CC1F3B">
      <w:pPr>
        <w:pStyle w:val="Note"/>
        <w:rPr>
          <w:color w:val="auto"/>
        </w:rPr>
      </w:pPr>
      <w:r w:rsidRPr="00A652A9">
        <w:rPr>
          <w:color w:val="auto"/>
        </w:rPr>
        <w:lastRenderedPageBreak/>
        <w:t>Strike-throughs indicate language that would be stricken from a heading or the present law and underscoring indicates new language that would be added.</w:t>
      </w:r>
    </w:p>
    <w:sectPr w:rsidR="006865E9" w:rsidRPr="00A652A9"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2622A" w14:textId="77777777" w:rsidR="00AE0AD3" w:rsidRPr="00B844FE" w:rsidRDefault="00AE0AD3" w:rsidP="00B844FE">
      <w:r>
        <w:separator/>
      </w:r>
    </w:p>
  </w:endnote>
  <w:endnote w:type="continuationSeparator" w:id="0">
    <w:p w14:paraId="5DA012D9" w14:textId="77777777" w:rsidR="00AE0AD3" w:rsidRPr="00B844FE" w:rsidRDefault="00AE0AD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1C08FF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360E13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AE451A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7ADE0" w14:textId="77777777" w:rsidR="00936792" w:rsidRDefault="00936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09F39" w14:textId="77777777" w:rsidR="00AE0AD3" w:rsidRPr="00B844FE" w:rsidRDefault="00AE0AD3" w:rsidP="00B844FE">
      <w:r>
        <w:separator/>
      </w:r>
    </w:p>
  </w:footnote>
  <w:footnote w:type="continuationSeparator" w:id="0">
    <w:p w14:paraId="589D8CCC" w14:textId="77777777" w:rsidR="00AE0AD3" w:rsidRPr="00B844FE" w:rsidRDefault="00AE0AD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9B082" w14:textId="77777777" w:rsidR="002A0269" w:rsidRPr="00B844FE" w:rsidRDefault="004402CA">
    <w:pPr>
      <w:pStyle w:val="Header"/>
    </w:pPr>
    <w:sdt>
      <w:sdtPr>
        <w:id w:val="-684364211"/>
        <w:placeholder>
          <w:docPart w:val="27945E3495CA49FCA668121F21EFB96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7945E3495CA49FCA668121F21EFB96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90F7F" w14:textId="42A29249"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042E4F">
          <w:rPr>
            <w:sz w:val="22"/>
            <w:szCs w:val="22"/>
          </w:rPr>
          <w:t>SB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042E4F">
          <w:rPr>
            <w:sz w:val="22"/>
            <w:szCs w:val="22"/>
          </w:rPr>
          <w:t>2024R3737</w:t>
        </w:r>
      </w:sdtContent>
    </w:sdt>
  </w:p>
  <w:p w14:paraId="756442C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DC3B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AD3"/>
    <w:rsid w:val="0000526A"/>
    <w:rsid w:val="00042E4F"/>
    <w:rsid w:val="000573A9"/>
    <w:rsid w:val="00085D22"/>
    <w:rsid w:val="00093AB0"/>
    <w:rsid w:val="000C5C77"/>
    <w:rsid w:val="000E3912"/>
    <w:rsid w:val="0010070F"/>
    <w:rsid w:val="00145CFD"/>
    <w:rsid w:val="0015112E"/>
    <w:rsid w:val="001552E7"/>
    <w:rsid w:val="001566B4"/>
    <w:rsid w:val="001A66B7"/>
    <w:rsid w:val="001B3498"/>
    <w:rsid w:val="001C279E"/>
    <w:rsid w:val="001D459E"/>
    <w:rsid w:val="0022348D"/>
    <w:rsid w:val="0027011C"/>
    <w:rsid w:val="00274200"/>
    <w:rsid w:val="00275740"/>
    <w:rsid w:val="002A0269"/>
    <w:rsid w:val="002D35F7"/>
    <w:rsid w:val="00303684"/>
    <w:rsid w:val="003143F5"/>
    <w:rsid w:val="00314854"/>
    <w:rsid w:val="00394191"/>
    <w:rsid w:val="003C51CD"/>
    <w:rsid w:val="003C6034"/>
    <w:rsid w:val="00400B5C"/>
    <w:rsid w:val="004368E0"/>
    <w:rsid w:val="004402CA"/>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472AF"/>
    <w:rsid w:val="007A5259"/>
    <w:rsid w:val="007A7081"/>
    <w:rsid w:val="007F1CF5"/>
    <w:rsid w:val="00834EDE"/>
    <w:rsid w:val="008736AA"/>
    <w:rsid w:val="008D275D"/>
    <w:rsid w:val="00936792"/>
    <w:rsid w:val="00946186"/>
    <w:rsid w:val="00980327"/>
    <w:rsid w:val="00986478"/>
    <w:rsid w:val="009B5557"/>
    <w:rsid w:val="009F1067"/>
    <w:rsid w:val="00A31E01"/>
    <w:rsid w:val="00A527AD"/>
    <w:rsid w:val="00A652A9"/>
    <w:rsid w:val="00A718CF"/>
    <w:rsid w:val="00AC35F3"/>
    <w:rsid w:val="00AE0AD3"/>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90CBE"/>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E55B2"/>
  <w15:chartTrackingRefBased/>
  <w15:docId w15:val="{7F36DC0C-5CAA-44EB-B045-21351581F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AE0A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18F94732B247388160D1067A52EE89"/>
        <w:category>
          <w:name w:val="General"/>
          <w:gallery w:val="placeholder"/>
        </w:category>
        <w:types>
          <w:type w:val="bbPlcHdr"/>
        </w:types>
        <w:behaviors>
          <w:behavior w:val="content"/>
        </w:behaviors>
        <w:guid w:val="{80303F0A-0BB0-45A4-85C9-275D797023FA}"/>
      </w:docPartPr>
      <w:docPartBody>
        <w:p w:rsidR="00AF6E03" w:rsidRDefault="00AF6E03">
          <w:pPr>
            <w:pStyle w:val="8F18F94732B247388160D1067A52EE89"/>
          </w:pPr>
          <w:r w:rsidRPr="00B844FE">
            <w:t>Prefix Text</w:t>
          </w:r>
        </w:p>
      </w:docPartBody>
    </w:docPart>
    <w:docPart>
      <w:docPartPr>
        <w:name w:val="27945E3495CA49FCA668121F21EFB963"/>
        <w:category>
          <w:name w:val="General"/>
          <w:gallery w:val="placeholder"/>
        </w:category>
        <w:types>
          <w:type w:val="bbPlcHdr"/>
        </w:types>
        <w:behaviors>
          <w:behavior w:val="content"/>
        </w:behaviors>
        <w:guid w:val="{29EB49A2-1CF5-4C45-B396-50CE964152C0}"/>
      </w:docPartPr>
      <w:docPartBody>
        <w:p w:rsidR="00AF6E03" w:rsidRDefault="00AF6E03">
          <w:pPr>
            <w:pStyle w:val="27945E3495CA49FCA668121F21EFB963"/>
          </w:pPr>
          <w:r w:rsidRPr="00B844FE">
            <w:t>[Type here]</w:t>
          </w:r>
        </w:p>
      </w:docPartBody>
    </w:docPart>
    <w:docPart>
      <w:docPartPr>
        <w:name w:val="810BF06DCAE94B4F818019F79B545D0D"/>
        <w:category>
          <w:name w:val="General"/>
          <w:gallery w:val="placeholder"/>
        </w:category>
        <w:types>
          <w:type w:val="bbPlcHdr"/>
        </w:types>
        <w:behaviors>
          <w:behavior w:val="content"/>
        </w:behaviors>
        <w:guid w:val="{C744746D-8F1B-4DFC-A262-86839C7925BB}"/>
      </w:docPartPr>
      <w:docPartBody>
        <w:p w:rsidR="00AF6E03" w:rsidRDefault="00AF6E03">
          <w:pPr>
            <w:pStyle w:val="810BF06DCAE94B4F818019F79B545D0D"/>
          </w:pPr>
          <w:r w:rsidRPr="00B844FE">
            <w:t>Number</w:t>
          </w:r>
        </w:p>
      </w:docPartBody>
    </w:docPart>
    <w:docPart>
      <w:docPartPr>
        <w:name w:val="1AE8EC689856480EB96C5B80BC027DEB"/>
        <w:category>
          <w:name w:val="General"/>
          <w:gallery w:val="placeholder"/>
        </w:category>
        <w:types>
          <w:type w:val="bbPlcHdr"/>
        </w:types>
        <w:behaviors>
          <w:behavior w:val="content"/>
        </w:behaviors>
        <w:guid w:val="{94B02C68-06D6-4064-9350-C9B6CD4253BF}"/>
      </w:docPartPr>
      <w:docPartBody>
        <w:p w:rsidR="00AF6E03" w:rsidRDefault="00AF6E03">
          <w:pPr>
            <w:pStyle w:val="1AE8EC689856480EB96C5B80BC027DEB"/>
          </w:pPr>
          <w:r w:rsidRPr="00B844FE">
            <w:t>Enter Sponsors Here</w:t>
          </w:r>
        </w:p>
      </w:docPartBody>
    </w:docPart>
    <w:docPart>
      <w:docPartPr>
        <w:name w:val="3881039866C74F25A6B3318068EFAF21"/>
        <w:category>
          <w:name w:val="General"/>
          <w:gallery w:val="placeholder"/>
        </w:category>
        <w:types>
          <w:type w:val="bbPlcHdr"/>
        </w:types>
        <w:behaviors>
          <w:behavior w:val="content"/>
        </w:behaviors>
        <w:guid w:val="{B187CF5A-2617-4948-80B8-0B3C7C0D43F2}"/>
      </w:docPartPr>
      <w:docPartBody>
        <w:p w:rsidR="00AF6E03" w:rsidRDefault="00AF6E03">
          <w:pPr>
            <w:pStyle w:val="3881039866C74F25A6B3318068EFAF2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E03"/>
    <w:rsid w:val="00AF6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18F94732B247388160D1067A52EE89">
    <w:name w:val="8F18F94732B247388160D1067A52EE89"/>
  </w:style>
  <w:style w:type="paragraph" w:customStyle="1" w:styleId="27945E3495CA49FCA668121F21EFB963">
    <w:name w:val="27945E3495CA49FCA668121F21EFB963"/>
  </w:style>
  <w:style w:type="paragraph" w:customStyle="1" w:styleId="810BF06DCAE94B4F818019F79B545D0D">
    <w:name w:val="810BF06DCAE94B4F818019F79B545D0D"/>
  </w:style>
  <w:style w:type="paragraph" w:customStyle="1" w:styleId="1AE8EC689856480EB96C5B80BC027DEB">
    <w:name w:val="1AE8EC689856480EB96C5B80BC027DEB"/>
  </w:style>
  <w:style w:type="character" w:styleId="PlaceholderText">
    <w:name w:val="Placeholder Text"/>
    <w:basedOn w:val="DefaultParagraphFont"/>
    <w:uiPriority w:val="99"/>
    <w:semiHidden/>
    <w:rPr>
      <w:color w:val="808080"/>
    </w:rPr>
  </w:style>
  <w:style w:type="paragraph" w:customStyle="1" w:styleId="3881039866C74F25A6B3318068EFAF21">
    <w:name w:val="3881039866C74F25A6B3318068EFAF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4</TotalTime>
  <Pages>4</Pages>
  <Words>639</Words>
  <Characters>3790</Characters>
  <Application>Microsoft Office Word</Application>
  <DocSecurity>0</DocSecurity>
  <Lines>315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Brenda Francis</cp:lastModifiedBy>
  <cp:revision>8</cp:revision>
  <dcterms:created xsi:type="dcterms:W3CDTF">2024-02-08T15:38:00Z</dcterms:created>
  <dcterms:modified xsi:type="dcterms:W3CDTF">2024-02-12T20:28:00Z</dcterms:modified>
</cp:coreProperties>
</file>